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B" w:rsidRDefault="004A5A3B" w:rsidP="00714413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4A5A3B" w:rsidRDefault="004A5A3B" w:rsidP="00E47B30">
      <w:pPr>
        <w:spacing w:after="0" w:line="324" w:lineRule="atLeast"/>
        <w:rPr>
          <w:rStyle w:val="bold"/>
          <w:rFonts w:ascii="Times New Roman" w:hAnsi="Times New Roman" w:cs="Times New Roman"/>
        </w:rPr>
      </w:pPr>
      <w:r w:rsidRPr="00D962BF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6</w:t>
      </w:r>
      <w:r w:rsidRPr="00D96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72587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8</w:t>
      </w:r>
    </w:p>
    <w:p w:rsidR="004A5A3B" w:rsidRDefault="004A5A3B" w:rsidP="00E47B30">
      <w:pPr>
        <w:spacing w:after="0" w:line="324" w:lineRule="atLeast"/>
        <w:rPr>
          <w:rFonts w:ascii="Times New Roman" w:hAnsi="Times New Roman" w:cs="Times New Roman"/>
        </w:rPr>
      </w:pPr>
    </w:p>
    <w:p w:rsidR="004A5A3B" w:rsidRPr="0004229F" w:rsidRDefault="004A5A3B" w:rsidP="002E39B5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>
        <w:rPr>
          <w:b/>
        </w:rPr>
        <w:t>Budowa</w:t>
      </w:r>
      <w:r w:rsidRPr="006D6C12">
        <w:rPr>
          <w:b/>
        </w:rPr>
        <w:t xml:space="preserve"> </w:t>
      </w:r>
      <w:r>
        <w:rPr>
          <w:b/>
        </w:rPr>
        <w:t>sieci wodociągowej w miejscowości Zbiersk Cukrownia</w:t>
      </w:r>
      <w:r w:rsidRPr="006D6C12">
        <w:rPr>
          <w:b/>
        </w:rPr>
        <w:t>”</w:t>
      </w:r>
    </w:p>
    <w:p w:rsidR="004A5A3B" w:rsidRDefault="004A5A3B" w:rsidP="00E47B30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3"/>
      </w:tblGrid>
      <w:tr w:rsidR="004A5A3B" w:rsidTr="00E47B30">
        <w:trPr>
          <w:trHeight w:val="1440"/>
        </w:trPr>
        <w:tc>
          <w:tcPr>
            <w:tcW w:w="2703" w:type="dxa"/>
          </w:tcPr>
          <w:p w:rsidR="004A5A3B" w:rsidRDefault="004A5A3B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5A3B" w:rsidRDefault="004A5A3B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5A3B" w:rsidRDefault="004A5A3B" w:rsidP="00E47B30">
            <w:pPr>
              <w:pStyle w:val="p"/>
              <w:jc w:val="both"/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5A3B" w:rsidRPr="00E47B30" w:rsidRDefault="004A5A3B" w:rsidP="00E47B30">
            <w:pPr>
              <w:pStyle w:val="p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E47B30">
              <w:rPr>
                <w:rStyle w:val="bold"/>
                <w:rFonts w:ascii="Times New Roman" w:hAnsi="Times New Roman" w:cs="Times New Roman"/>
                <w:b w:val="0"/>
                <w:bCs/>
                <w:sz w:val="20"/>
                <w:szCs w:val="20"/>
              </w:rPr>
              <w:t>pieczęć wykonawcy</w:t>
            </w:r>
          </w:p>
        </w:tc>
      </w:tr>
    </w:tbl>
    <w:p w:rsidR="004A5A3B" w:rsidRDefault="004A5A3B" w:rsidP="0028718F">
      <w:pPr>
        <w:pStyle w:val="p"/>
        <w:ind w:left="4248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4A5A3B" w:rsidRPr="00E47B30" w:rsidRDefault="004A5A3B" w:rsidP="00E47B30">
      <w:pPr>
        <w:pStyle w:val="p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47B30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………………………., dnia ………………r.</w:t>
      </w:r>
    </w:p>
    <w:p w:rsidR="004A5A3B" w:rsidRPr="001C38E7" w:rsidRDefault="004A5A3B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4A5A3B" w:rsidRPr="001C38E7" w:rsidRDefault="004A5A3B" w:rsidP="0028718F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1C38E7">
        <w:rPr>
          <w:rStyle w:val="bold"/>
          <w:rFonts w:ascii="Times New Roman" w:hAnsi="Times New Roman" w:cs="Times New Roman"/>
          <w:bCs/>
          <w:sz w:val="26"/>
          <w:szCs w:val="26"/>
        </w:rPr>
        <w:t>OŚWIADCZENIE</w:t>
      </w:r>
    </w:p>
    <w:p w:rsidR="004A5A3B" w:rsidRPr="00E47B30" w:rsidRDefault="004A5A3B" w:rsidP="0028718F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4A5A3B" w:rsidRPr="00E47B30" w:rsidRDefault="004A5A3B" w:rsidP="0028718F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E47B30">
        <w:rPr>
          <w:rFonts w:ascii="Times New Roman" w:hAnsi="Times New Roman" w:cs="Times New Roman"/>
          <w:sz w:val="24"/>
          <w:szCs w:val="24"/>
        </w:rPr>
        <w:t xml:space="preserve">W celu poświadczenia, iż brak jest podstaw do wykluczenia nas z przedmiotowego postępowania o udzielenie zamówienia w okolicznościach, o których mowa w art. 24 ustawy </w:t>
      </w:r>
      <w:r w:rsidRPr="00E47B30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oświadczam, że brak jest wobec nas prawomocnego wyroku sądu lub ostatecznej decyzji administracyjnej o zaleganiu z uiszczeniem podatków, opłat lub składek na ubezpieczenia społeczne lub zdrowotne. </w:t>
      </w:r>
    </w:p>
    <w:p w:rsidR="004A5A3B" w:rsidRPr="00E47B30" w:rsidRDefault="004A5A3B" w:rsidP="0028718F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4A5A3B" w:rsidRPr="001C38E7" w:rsidRDefault="004A5A3B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4A5A3B" w:rsidRPr="001C38E7" w:rsidRDefault="004A5A3B" w:rsidP="0028718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4A5A3B" w:rsidRPr="0072587E" w:rsidRDefault="004A5A3B" w:rsidP="00E47B3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4A5A3B" w:rsidRPr="0072587E" w:rsidRDefault="004A5A3B" w:rsidP="00E47B30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4A5A3B" w:rsidRDefault="004A5A3B" w:rsidP="00E47B30">
      <w:pPr>
        <w:pStyle w:val="p"/>
      </w:pPr>
    </w:p>
    <w:sectPr w:rsidR="004A5A3B" w:rsidSect="003308ED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8F"/>
    <w:rsid w:val="0004229F"/>
    <w:rsid w:val="00105E8D"/>
    <w:rsid w:val="00182D28"/>
    <w:rsid w:val="001B1A0D"/>
    <w:rsid w:val="001C38E7"/>
    <w:rsid w:val="001E590B"/>
    <w:rsid w:val="00217DFD"/>
    <w:rsid w:val="0028718F"/>
    <w:rsid w:val="002C5FF0"/>
    <w:rsid w:val="002E39B5"/>
    <w:rsid w:val="00325710"/>
    <w:rsid w:val="003308ED"/>
    <w:rsid w:val="00376A10"/>
    <w:rsid w:val="003E5F67"/>
    <w:rsid w:val="004A5A3B"/>
    <w:rsid w:val="00551E5F"/>
    <w:rsid w:val="005C4390"/>
    <w:rsid w:val="006232D7"/>
    <w:rsid w:val="00655A37"/>
    <w:rsid w:val="006854EA"/>
    <w:rsid w:val="006C2B6C"/>
    <w:rsid w:val="006D6C12"/>
    <w:rsid w:val="00700F09"/>
    <w:rsid w:val="00714413"/>
    <w:rsid w:val="0072587E"/>
    <w:rsid w:val="00732220"/>
    <w:rsid w:val="00760AAB"/>
    <w:rsid w:val="00762995"/>
    <w:rsid w:val="007E4B17"/>
    <w:rsid w:val="00861095"/>
    <w:rsid w:val="00872A9D"/>
    <w:rsid w:val="00930314"/>
    <w:rsid w:val="00935526"/>
    <w:rsid w:val="009510A5"/>
    <w:rsid w:val="00967E55"/>
    <w:rsid w:val="009B02AF"/>
    <w:rsid w:val="00A140B4"/>
    <w:rsid w:val="00A51E9A"/>
    <w:rsid w:val="00A87455"/>
    <w:rsid w:val="00BB5FDA"/>
    <w:rsid w:val="00CC5D17"/>
    <w:rsid w:val="00D02168"/>
    <w:rsid w:val="00D962BF"/>
    <w:rsid w:val="00DA1A4C"/>
    <w:rsid w:val="00E47B30"/>
    <w:rsid w:val="00E53D38"/>
    <w:rsid w:val="00EB73D5"/>
    <w:rsid w:val="00F067AF"/>
    <w:rsid w:val="00F4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28718F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28718F"/>
    <w:pPr>
      <w:spacing w:after="200" w:line="276" w:lineRule="auto"/>
      <w:jc w:val="center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28718F"/>
    <w:rPr>
      <w:b/>
    </w:rPr>
  </w:style>
  <w:style w:type="paragraph" w:customStyle="1" w:styleId="right">
    <w:name w:val="right"/>
    <w:uiPriority w:val="99"/>
    <w:rsid w:val="00E47B30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Default">
    <w:name w:val="Default"/>
    <w:uiPriority w:val="99"/>
    <w:rsid w:val="002E39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104</Words>
  <Characters>629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7</cp:revision>
  <cp:lastPrinted>2019-01-24T11:31:00Z</cp:lastPrinted>
  <dcterms:created xsi:type="dcterms:W3CDTF">2019-01-23T12:45:00Z</dcterms:created>
  <dcterms:modified xsi:type="dcterms:W3CDTF">2020-05-25T08:13:00Z</dcterms:modified>
</cp:coreProperties>
</file>